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0FE" w:rsidRPr="00D15CDB" w:rsidRDefault="00D760FE" w:rsidP="00CA663B">
      <w:pPr>
        <w:spacing w:line="264" w:lineRule="auto"/>
        <w:jc w:val="center"/>
        <w:rPr>
          <w:rFonts w:ascii="Calibri" w:hAnsi="Calibri" w:cs="Calibri"/>
          <w:b/>
        </w:rPr>
      </w:pPr>
    </w:p>
    <w:p w:rsidR="001C7684" w:rsidRPr="0049504E" w:rsidRDefault="005E7705" w:rsidP="0049504E">
      <w:pPr>
        <w:tabs>
          <w:tab w:val="left" w:pos="978"/>
          <w:tab w:val="center" w:pos="4960"/>
        </w:tabs>
        <w:suppressAutoHyphens w:val="0"/>
        <w:spacing w:line="192" w:lineRule="auto"/>
        <w:jc w:val="center"/>
        <w:rPr>
          <w:rFonts w:ascii="Calibri" w:hAnsi="Calibri" w:cs="Calibri"/>
          <w:lang w:eastAsia="ru-RU"/>
        </w:rPr>
      </w:pPr>
      <w:r w:rsidRPr="0049504E">
        <w:rPr>
          <w:rFonts w:ascii="Calibri" w:hAnsi="Calibri" w:cs="Calibri"/>
          <w:b/>
          <w:lang w:eastAsia="ru-RU"/>
        </w:rPr>
        <w:t>ОПРОСНЫЙ ЛИСТ</w:t>
      </w:r>
      <w:r w:rsidRPr="0049504E">
        <w:rPr>
          <w:rFonts w:ascii="Calibri" w:hAnsi="Calibri" w:cs="Calibri"/>
          <w:b/>
          <w:lang w:eastAsia="ru-RU"/>
        </w:rPr>
        <w:br/>
      </w:r>
      <w:r w:rsidR="001C7684" w:rsidRPr="0049504E">
        <w:rPr>
          <w:rFonts w:ascii="Calibri" w:hAnsi="Calibri" w:cs="Calibri"/>
          <w:lang w:eastAsia="ru-RU"/>
        </w:rPr>
        <w:t>для расчета стоимости энерг</w:t>
      </w:r>
      <w:r w:rsidR="0049504E">
        <w:rPr>
          <w:rFonts w:ascii="Calibri" w:hAnsi="Calibri" w:cs="Calibri"/>
          <w:lang w:eastAsia="ru-RU"/>
        </w:rPr>
        <w:t>етического а</w:t>
      </w:r>
      <w:r w:rsidR="001C7684" w:rsidRPr="0049504E">
        <w:rPr>
          <w:rFonts w:ascii="Calibri" w:hAnsi="Calibri" w:cs="Calibri"/>
          <w:lang w:eastAsia="ru-RU"/>
        </w:rPr>
        <w:t>удита и разработки программы</w:t>
      </w:r>
    </w:p>
    <w:p w:rsidR="00513B0D" w:rsidRPr="0049504E" w:rsidRDefault="001C7684" w:rsidP="0049504E">
      <w:pPr>
        <w:tabs>
          <w:tab w:val="left" w:pos="978"/>
          <w:tab w:val="center" w:pos="4960"/>
        </w:tabs>
        <w:suppressAutoHyphens w:val="0"/>
        <w:spacing w:line="192" w:lineRule="auto"/>
        <w:jc w:val="center"/>
        <w:rPr>
          <w:rFonts w:ascii="Calibri" w:hAnsi="Calibri" w:cs="Calibri"/>
          <w:lang w:eastAsia="ru-RU"/>
        </w:rPr>
      </w:pPr>
      <w:r w:rsidRPr="0049504E">
        <w:rPr>
          <w:rFonts w:ascii="Calibri" w:hAnsi="Calibri" w:cs="Calibri"/>
          <w:lang w:eastAsia="ru-RU"/>
        </w:rPr>
        <w:t>энергосбережения промышленного объекта</w:t>
      </w:r>
    </w:p>
    <w:p w:rsidR="0049504E" w:rsidRPr="00D15CDB" w:rsidRDefault="0049504E" w:rsidP="00F867D5">
      <w:pPr>
        <w:spacing w:line="264" w:lineRule="auto"/>
        <w:ind w:hanging="900"/>
        <w:jc w:val="center"/>
        <w:rPr>
          <w:rFonts w:ascii="Calibri" w:hAnsi="Calibri" w:cs="Calibri"/>
          <w:b/>
        </w:rPr>
      </w:pPr>
    </w:p>
    <w:tbl>
      <w:tblPr>
        <w:tblW w:w="10405" w:type="dxa"/>
        <w:tblInd w:w="-5" w:type="dxa"/>
        <w:tblLayout w:type="fixed"/>
        <w:tblLook w:val="0000"/>
      </w:tblPr>
      <w:tblGrid>
        <w:gridCol w:w="539"/>
        <w:gridCol w:w="4677"/>
        <w:gridCol w:w="1276"/>
        <w:gridCol w:w="425"/>
        <w:gridCol w:w="1843"/>
        <w:gridCol w:w="284"/>
        <w:gridCol w:w="1361"/>
      </w:tblGrid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2F1153" w:rsidRDefault="002F1153" w:rsidP="002F1153">
            <w:pPr>
              <w:tabs>
                <w:tab w:val="center" w:pos="161"/>
              </w:tabs>
              <w:snapToGrid w:val="0"/>
              <w:rPr>
                <w:rFonts w:ascii="Calibri" w:hAnsi="Calibri" w:cs="Calibri"/>
                <w:b/>
              </w:rPr>
            </w:pPr>
            <w:r w:rsidRPr="002F1153">
              <w:rPr>
                <w:rFonts w:ascii="Calibri" w:hAnsi="Calibri" w:cs="Calibri"/>
                <w:b/>
              </w:rPr>
              <w:tab/>
            </w:r>
            <w:r w:rsidR="005E7705" w:rsidRPr="002F1153">
              <w:rPr>
                <w:rFonts w:ascii="Calibri" w:hAnsi="Calibri" w:cs="Calibri"/>
                <w:b/>
              </w:rPr>
              <w:t>1.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Общие сведения об организации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1.1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Полное наименование</w:t>
            </w:r>
          </w:p>
        </w:tc>
        <w:sdt>
          <w:sdtPr>
            <w:rPr>
              <w:rFonts w:ascii="Calibri" w:hAnsi="Calibri" w:cs="Calibri"/>
            </w:rPr>
            <w:id w:val="416009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2791" w:rsidRPr="00D15CDB" w:rsidRDefault="00FF4307" w:rsidP="00BF2791">
                <w:pPr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Полный юридический адрес</w:t>
            </w:r>
          </w:p>
        </w:tc>
        <w:sdt>
          <w:sdtPr>
            <w:rPr>
              <w:rFonts w:ascii="Calibri" w:hAnsi="Calibri" w:cs="Calibri"/>
            </w:rPr>
            <w:id w:val="416009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2791" w:rsidRPr="00D15CDB" w:rsidRDefault="00FF4307" w:rsidP="00E42B0C">
                <w:pPr>
                  <w:jc w:val="both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1.2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Общая численность  работающих</w:t>
            </w:r>
          </w:p>
        </w:tc>
        <w:sdt>
          <w:sdtPr>
            <w:rPr>
              <w:rFonts w:ascii="Calibri" w:hAnsi="Calibri" w:cs="Calibri"/>
            </w:rPr>
            <w:id w:val="416009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BF2791" w:rsidRPr="00D15CDB" w:rsidRDefault="00FF4307" w:rsidP="00BF2791">
                <w:pPr>
                  <w:snapToGrid w:val="0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1.3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tabs>
                <w:tab w:val="left" w:pos="735"/>
                <w:tab w:val="center" w:pos="4353"/>
              </w:tabs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зданий с тепловой нагрузкой до: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0,2 Гкал/ч (0,24 МВт)</w:t>
            </w:r>
          </w:p>
        </w:tc>
        <w:sdt>
          <w:sdtPr>
            <w:rPr>
              <w:rFonts w:ascii="Calibri" w:hAnsi="Calibri" w:cs="Calibri"/>
            </w:rPr>
            <w:id w:val="416009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0,4 Гкал/ч (0,24 МВт)</w:t>
            </w:r>
          </w:p>
        </w:tc>
        <w:sdt>
          <w:sdtPr>
            <w:rPr>
              <w:rFonts w:ascii="Calibri" w:hAnsi="Calibri" w:cs="Calibri"/>
            </w:rPr>
            <w:id w:val="416009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0,6 Гкал/ч (0,24 МВт)</w:t>
            </w:r>
          </w:p>
        </w:tc>
        <w:sdt>
          <w:sdtPr>
            <w:rPr>
              <w:rFonts w:ascii="Calibri" w:hAnsi="Calibri" w:cs="Calibri"/>
            </w:rPr>
            <w:id w:val="416009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 Гкал/ч (0,24 МВт)</w:t>
            </w:r>
          </w:p>
        </w:tc>
        <w:sdt>
          <w:sdtPr>
            <w:rPr>
              <w:rFonts w:ascii="Calibri" w:hAnsi="Calibri" w:cs="Calibri"/>
            </w:rPr>
            <w:id w:val="416010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 Гкал/ч (0,24 МВт)</w:t>
            </w:r>
          </w:p>
        </w:tc>
        <w:sdt>
          <w:sdtPr>
            <w:rPr>
              <w:rFonts w:ascii="Calibri" w:hAnsi="Calibri" w:cs="Calibri"/>
            </w:rPr>
            <w:id w:val="416010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3913" w:type="dxa"/>
                <w:gridSpan w:val="4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2F1153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2F1153">
              <w:rPr>
                <w:rFonts w:ascii="Calibri" w:hAnsi="Calibri" w:cs="Calibri"/>
                <w:b/>
              </w:rPr>
              <w:t>2.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  <w:u w:val="single"/>
              </w:rPr>
            </w:pPr>
            <w:r w:rsidRPr="00D15CDB">
              <w:rPr>
                <w:rFonts w:ascii="Calibri" w:hAnsi="Calibri" w:cs="Calibri"/>
                <w:b/>
                <w:u w:val="single"/>
              </w:rPr>
              <w:t>Энергетическая характеристика организации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2.1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Наличие приборов учета и контроля</w:t>
            </w:r>
          </w:p>
        </w:tc>
      </w:tr>
      <w:tr w:rsidR="00FF4307" w:rsidRPr="00D15CDB" w:rsidTr="00716E7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F4307" w:rsidRPr="00D15CDB" w:rsidRDefault="00FF430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307" w:rsidRPr="00D15CDB" w:rsidRDefault="00FF4307" w:rsidP="00FF4307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Электрических вводов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ТП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  <w:p w:rsidR="00267F74" w:rsidRPr="00D15CDB" w:rsidRDefault="00267F74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(трансформаторных подстанций)</w:t>
            </w:r>
          </w:p>
        </w:tc>
        <w:sdt>
          <w:sdtPr>
            <w:rPr>
              <w:rFonts w:ascii="Calibri" w:hAnsi="Calibri" w:cs="Calibri"/>
            </w:rPr>
            <w:id w:val="416010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оснащенных приборами учета</w:t>
            </w:r>
          </w:p>
        </w:tc>
        <w:sdt>
          <w:sdtPr>
            <w:rPr>
              <w:rFonts w:ascii="Calibri" w:hAnsi="Calibri" w:cs="Calibri"/>
            </w:rPr>
            <w:id w:val="416011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Установленная мощность ТП</w:t>
            </w:r>
            <w:r w:rsidR="00267F74" w:rsidRPr="00D15CDB">
              <w:rPr>
                <w:rFonts w:ascii="Calibri" w:hAnsi="Calibri" w:cs="Calibri"/>
              </w:rPr>
              <w:t>, кВт.</w:t>
            </w:r>
          </w:p>
        </w:tc>
        <w:sdt>
          <w:sdtPr>
            <w:rPr>
              <w:rFonts w:ascii="Calibri" w:hAnsi="Calibri" w:cs="Calibri"/>
            </w:rPr>
            <w:id w:val="416011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тепловых вводов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1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оснащенных приборами учета</w:t>
            </w:r>
          </w:p>
        </w:tc>
        <w:sdt>
          <w:sdtPr>
            <w:rPr>
              <w:rFonts w:ascii="Calibri" w:hAnsi="Calibri" w:cs="Calibri"/>
            </w:rPr>
            <w:id w:val="416011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газовых вводов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1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оснащенных приборами учета</w:t>
            </w:r>
          </w:p>
        </w:tc>
        <w:sdt>
          <w:sdtPr>
            <w:rPr>
              <w:rFonts w:ascii="Calibri" w:hAnsi="Calibri" w:cs="Calibri"/>
            </w:rPr>
            <w:id w:val="416011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вводов воды</w:t>
            </w:r>
            <w:r w:rsidR="00267F74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1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27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AB09CF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</w:t>
            </w:r>
            <w:r w:rsidR="005E7705" w:rsidRPr="00D15CDB">
              <w:rPr>
                <w:rFonts w:ascii="Calibri" w:hAnsi="Calibri" w:cs="Calibri"/>
              </w:rPr>
              <w:t xml:space="preserve"> т.ч. оснащенных приборами учета</w:t>
            </w:r>
          </w:p>
        </w:tc>
        <w:sdt>
          <w:sdtPr>
            <w:rPr>
              <w:rFonts w:ascii="Calibri" w:hAnsi="Calibri" w:cs="Calibri"/>
            </w:rPr>
            <w:id w:val="416011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3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2.2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электроснабжения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ind w:left="-76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Типы т</w:t>
            </w:r>
            <w:r w:rsidR="00267F74" w:rsidRPr="00D15CDB">
              <w:rPr>
                <w:rFonts w:ascii="Calibri" w:hAnsi="Calibri" w:cs="Calibri"/>
              </w:rPr>
              <w:t>рансформаторных п</w:t>
            </w:r>
            <w:r w:rsidRPr="00D15CDB">
              <w:rPr>
                <w:rFonts w:ascii="Calibri" w:hAnsi="Calibri" w:cs="Calibri"/>
              </w:rPr>
              <w:t>одстанций</w:t>
            </w:r>
          </w:p>
        </w:tc>
        <w:sdt>
          <w:sdtPr>
            <w:rPr>
              <w:rFonts w:ascii="Calibri" w:hAnsi="Calibri" w:cs="Calibri"/>
            </w:rPr>
            <w:id w:val="416012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электроэнергии</w:t>
            </w:r>
            <w:r w:rsidR="00267F74" w:rsidRPr="00D15CDB">
              <w:rPr>
                <w:rFonts w:ascii="Calibri" w:hAnsi="Calibri" w:cs="Calibri"/>
                <w:b/>
              </w:rPr>
              <w:t>, тыс. кВт*ч</w:t>
            </w:r>
          </w:p>
        </w:tc>
        <w:sdt>
          <w:sdtPr>
            <w:rPr>
              <w:rFonts w:ascii="Calibri" w:hAnsi="Calibri" w:cs="Calibri"/>
            </w:rPr>
            <w:id w:val="416012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 w:rsidP="00E42B0C">
                <w:pPr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2.3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теплоснабжения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BF2791" w:rsidP="00CA663B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</w:t>
            </w:r>
            <w:r w:rsidR="005E7705" w:rsidRPr="00D15CDB">
              <w:rPr>
                <w:rFonts w:ascii="Calibri" w:hAnsi="Calibri" w:cs="Calibri"/>
                <w:b/>
              </w:rPr>
              <w:t>отребление тепл</w:t>
            </w:r>
            <w:r w:rsidRPr="00D15CDB">
              <w:rPr>
                <w:rFonts w:ascii="Calibri" w:hAnsi="Calibri" w:cs="Calibri"/>
                <w:b/>
              </w:rPr>
              <w:t>оэн</w:t>
            </w:r>
            <w:r w:rsidR="00267F74" w:rsidRPr="00D15CDB">
              <w:rPr>
                <w:rFonts w:ascii="Calibri" w:hAnsi="Calibri" w:cs="Calibri"/>
                <w:b/>
              </w:rPr>
              <w:t>е</w:t>
            </w:r>
            <w:r w:rsidRPr="00D15CDB">
              <w:rPr>
                <w:rFonts w:ascii="Calibri" w:hAnsi="Calibri" w:cs="Calibri"/>
                <w:b/>
              </w:rPr>
              <w:t>ргии</w:t>
            </w:r>
            <w:r w:rsidR="00030F5C" w:rsidRPr="00D15CDB">
              <w:rPr>
                <w:rFonts w:ascii="Calibri" w:hAnsi="Calibri" w:cs="Calibri"/>
                <w:b/>
              </w:rPr>
              <w:t xml:space="preserve">, </w:t>
            </w:r>
            <w:r w:rsidR="00CA663B" w:rsidRPr="00D15CDB">
              <w:rPr>
                <w:rFonts w:ascii="Calibri" w:hAnsi="Calibri" w:cs="Calibri"/>
                <w:b/>
              </w:rPr>
              <w:t>Гк</w:t>
            </w:r>
            <w:r w:rsidR="00030F5C" w:rsidRPr="00D15CDB">
              <w:rPr>
                <w:rFonts w:ascii="Calibri" w:hAnsi="Calibri" w:cs="Calibri"/>
                <w:b/>
              </w:rPr>
              <w:t>ал</w:t>
            </w:r>
          </w:p>
        </w:tc>
        <w:sdt>
          <w:sdtPr>
            <w:rPr>
              <w:rFonts w:ascii="Calibri" w:hAnsi="Calibri" w:cs="Calibri"/>
            </w:rPr>
            <w:id w:val="416012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котлов и их типы</w:t>
            </w:r>
          </w:p>
        </w:tc>
        <w:sdt>
          <w:sdtPr>
            <w:rPr>
              <w:rFonts w:ascii="Calibri" w:hAnsi="Calibri" w:cs="Calibri"/>
            </w:rPr>
            <w:id w:val="416012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42B0C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CA663B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Среднегодовая выработка тепла</w:t>
            </w:r>
            <w:r w:rsidR="00CA663B" w:rsidRPr="00D15CDB">
              <w:rPr>
                <w:rFonts w:ascii="Calibri" w:hAnsi="Calibri" w:cs="Calibri"/>
              </w:rPr>
              <w:t>, Гк</w:t>
            </w:r>
            <w:r w:rsidR="00267F74" w:rsidRPr="00D15CDB">
              <w:rPr>
                <w:rFonts w:ascii="Calibri" w:hAnsi="Calibri" w:cs="Calibri"/>
              </w:rPr>
              <w:t>ал</w:t>
            </w:r>
          </w:p>
        </w:tc>
        <w:sdt>
          <w:sdtPr>
            <w:rPr>
              <w:rFonts w:ascii="Calibri" w:hAnsi="Calibri" w:cs="Calibri"/>
            </w:rPr>
            <w:id w:val="416012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9E3AFB" w:rsidRPr="00D15CDB"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E3AFB" w:rsidRPr="00D15CDB" w:rsidRDefault="009E3AFB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Паровыми котлами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до 10 т/ч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10-20 т/ч</w:t>
            </w:r>
          </w:p>
        </w:tc>
        <w:tc>
          <w:tcPr>
            <w:tcW w:w="1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свыше 20 т/ч</w:t>
            </w:r>
          </w:p>
        </w:tc>
      </w:tr>
      <w:tr w:rsidR="009E3AFB" w:rsidRPr="00D15CDB">
        <w:tc>
          <w:tcPr>
            <w:tcW w:w="53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E3AFB" w:rsidRPr="00D15CDB" w:rsidRDefault="009E3AFB" w:rsidP="00267F74">
            <w:pPr>
              <w:snapToGrid w:val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16012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9E3AFB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16012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9E3AFB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16012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4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9E3AFB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Водогрейными котлами</w:t>
            </w:r>
          </w:p>
        </w:tc>
        <w:sdt>
          <w:sdtPr>
            <w:rPr>
              <w:rFonts w:ascii="Calibri" w:hAnsi="Calibri" w:cs="Calibri"/>
            </w:rPr>
            <w:id w:val="416012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701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16012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84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16013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1645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267F74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Процент возврата конденсата</w:t>
            </w:r>
            <w:r w:rsidR="00513B0D" w:rsidRPr="00D15CDB">
              <w:rPr>
                <w:rFonts w:ascii="Calibri" w:hAnsi="Calibri" w:cs="Calibri"/>
              </w:rPr>
              <w:t xml:space="preserve">, </w:t>
            </w:r>
            <w:r w:rsidR="00513B0D" w:rsidRPr="00D15CDB">
              <w:rPr>
                <w:rFonts w:ascii="Calibri" w:hAnsi="Calibri" w:cs="Calibri"/>
                <w:lang w:val="en-US"/>
              </w:rPr>
              <w:t>%</w:t>
            </w:r>
          </w:p>
        </w:tc>
        <w:sdt>
          <w:sdtPr>
            <w:rPr>
              <w:rFonts w:ascii="Calibri" w:hAnsi="Calibri" w:cs="Calibri"/>
            </w:rPr>
            <w:id w:val="416013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2.4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FA7" w:rsidRPr="00D15CDB" w:rsidRDefault="00C90FA7" w:rsidP="00267F74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топливо потребления</w:t>
            </w:r>
          </w:p>
        </w:tc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030F5C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газа</w:t>
            </w:r>
            <w:r w:rsidR="00030F5C" w:rsidRPr="00D15CDB">
              <w:rPr>
                <w:rFonts w:ascii="Calibri" w:hAnsi="Calibri" w:cs="Calibri"/>
                <w:b/>
              </w:rPr>
              <w:t>, тыс. м</w:t>
            </w:r>
            <w:r w:rsidR="00030F5C" w:rsidRPr="00D15CDB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416013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FF4307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FF4307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 xml:space="preserve">Количество газового оборудования и их </w:t>
            </w:r>
            <w:r w:rsidRPr="00D15CDB">
              <w:rPr>
                <w:rFonts w:ascii="Calibri" w:hAnsi="Calibri" w:cs="Calibri"/>
              </w:rPr>
              <w:lastRenderedPageBreak/>
              <w:t>типы</w:t>
            </w:r>
            <w:r w:rsidR="00030F5C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3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FF4307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мазута</w:t>
            </w:r>
            <w:r w:rsidR="00030F5C" w:rsidRPr="00D15CDB">
              <w:rPr>
                <w:rFonts w:ascii="Calibri" w:hAnsi="Calibri" w:cs="Calibri"/>
                <w:b/>
              </w:rPr>
              <w:t>, т.</w:t>
            </w:r>
          </w:p>
        </w:tc>
        <w:sdt>
          <w:sdtPr>
            <w:rPr>
              <w:rFonts w:ascii="Calibri" w:hAnsi="Calibri" w:cs="Calibri"/>
            </w:rPr>
            <w:id w:val="416013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FF4307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мазутного оборудования и их типы</w:t>
            </w:r>
            <w:r w:rsidR="00030F5C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3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FF4307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513B0D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угля</w:t>
            </w:r>
            <w:r w:rsidR="00030F5C" w:rsidRPr="00D15CDB">
              <w:rPr>
                <w:rFonts w:ascii="Calibri" w:hAnsi="Calibri" w:cs="Calibri"/>
                <w:b/>
              </w:rPr>
              <w:t>, т.</w:t>
            </w:r>
          </w:p>
        </w:tc>
        <w:sdt>
          <w:sdtPr>
            <w:rPr>
              <w:rFonts w:ascii="Calibri" w:hAnsi="Calibri" w:cs="Calibri"/>
            </w:rPr>
            <w:id w:val="416014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FF4307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C90FA7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0FA7" w:rsidRPr="00D15CDB" w:rsidRDefault="00C90FA7" w:rsidP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оборудования и их типы</w:t>
            </w:r>
            <w:r w:rsidR="00513355" w:rsidRPr="00D15CDB">
              <w:rPr>
                <w:rFonts w:ascii="Calibri" w:hAnsi="Calibri" w:cs="Calibri"/>
              </w:rPr>
              <w:t>, шт.</w:t>
            </w:r>
          </w:p>
          <w:p w:rsidR="00513355" w:rsidRPr="00D15CDB" w:rsidRDefault="00513355" w:rsidP="00C90FA7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16014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C90FA7" w:rsidRPr="00D15CDB" w:rsidRDefault="00FF4307" w:rsidP="00C90FA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</w:t>
            </w:r>
            <w:r w:rsidR="00C90FA7" w:rsidRPr="00D15CDB">
              <w:rPr>
                <w:rFonts w:ascii="Calibri" w:hAnsi="Calibri" w:cs="Calibri"/>
              </w:rPr>
              <w:t>5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отопления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приточных систем</w:t>
            </w:r>
            <w:r w:rsidR="00513B0D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4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вытяжных систем</w:t>
            </w:r>
            <w:r w:rsidR="00513B0D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4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Количество тепловых завес</w:t>
            </w:r>
            <w:r w:rsidR="00513B0D" w:rsidRPr="00D15CDB">
              <w:rPr>
                <w:rFonts w:ascii="Calibri" w:hAnsi="Calibri" w:cs="Calibri"/>
              </w:rPr>
              <w:t>, шт.</w:t>
            </w:r>
          </w:p>
        </w:tc>
        <w:sdt>
          <w:sdtPr>
            <w:rPr>
              <w:rFonts w:ascii="Calibri" w:hAnsi="Calibri" w:cs="Calibri"/>
            </w:rPr>
            <w:id w:val="416014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Теплоноситель</w:t>
            </w:r>
          </w:p>
        </w:tc>
        <w:sdt>
          <w:sdtPr>
            <w:rPr>
              <w:rFonts w:ascii="Calibri" w:hAnsi="Calibri" w:cs="Calibri"/>
            </w:rPr>
            <w:id w:val="416014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2.6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холодоснабжения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Среднегодовое производство холода</w:t>
            </w:r>
            <w:r w:rsidR="009E3AFB" w:rsidRPr="00D15CDB">
              <w:rPr>
                <w:rFonts w:ascii="Calibri" w:hAnsi="Calibri" w:cs="Calibri"/>
              </w:rPr>
              <w:t>, тыс. кВт*ч</w:t>
            </w:r>
          </w:p>
        </w:tc>
        <w:sdt>
          <w:sdtPr>
            <w:rPr>
              <w:rFonts w:ascii="Calibri" w:hAnsi="Calibri" w:cs="Calibri"/>
            </w:rPr>
            <w:id w:val="416014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 компрессорного оборудования</w:t>
            </w:r>
          </w:p>
        </w:tc>
        <w:sdt>
          <w:sdtPr>
            <w:rPr>
              <w:rFonts w:ascii="Calibri" w:hAnsi="Calibri" w:cs="Calibri"/>
            </w:rPr>
            <w:id w:val="416014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9E3AFB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Вид хладагента</w:t>
            </w:r>
          </w:p>
        </w:tc>
        <w:sdt>
          <w:sdtPr>
            <w:rPr>
              <w:rFonts w:ascii="Calibri" w:hAnsi="Calibri" w:cs="Calibri"/>
            </w:rPr>
            <w:id w:val="4160148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</w:t>
            </w:r>
            <w:r w:rsidR="00C90FA7" w:rsidRPr="00D15CDB">
              <w:rPr>
                <w:rFonts w:ascii="Calibri" w:hAnsi="Calibri" w:cs="Calibri"/>
              </w:rPr>
              <w:t>7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водоснабжения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Годовое потребление городской воды</w:t>
            </w:r>
            <w:r w:rsidR="009E3AFB" w:rsidRPr="00D15CDB">
              <w:rPr>
                <w:rFonts w:ascii="Calibri" w:hAnsi="Calibri" w:cs="Calibri"/>
                <w:b/>
              </w:rPr>
              <w:t>, м</w:t>
            </w:r>
            <w:r w:rsidR="009E3AFB" w:rsidRPr="00D15CDB">
              <w:rPr>
                <w:rFonts w:ascii="Calibri" w:hAnsi="Calibri" w:cs="Calibri"/>
                <w:b/>
                <w:vertAlign w:val="superscript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4160149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Годовое потребление артезианской воды</w:t>
            </w:r>
            <w:r w:rsidR="009E3AFB" w:rsidRPr="00D15CDB">
              <w:rPr>
                <w:rFonts w:ascii="Calibri" w:hAnsi="Calibri" w:cs="Calibri"/>
              </w:rPr>
              <w:t>, м</w:t>
            </w:r>
            <w:r w:rsidR="009E3AFB" w:rsidRPr="00D15CDB">
              <w:rPr>
                <w:rFonts w:ascii="Calibri" w:hAnsi="Calibri" w:cs="Calibri"/>
                <w:vertAlign w:val="superscript"/>
              </w:rPr>
              <w:t>3</w:t>
            </w:r>
          </w:p>
        </w:tc>
        <w:sdt>
          <w:sdtPr>
            <w:rPr>
              <w:rFonts w:ascii="Calibri" w:hAnsi="Calibri" w:cs="Calibri"/>
            </w:rPr>
            <w:id w:val="4160150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C90FA7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2.8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Система воздухоснабжения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Тип, количество и производительность компрессоров централизованной системы</w:t>
            </w:r>
          </w:p>
        </w:tc>
        <w:sdt>
          <w:sdtPr>
            <w:rPr>
              <w:rFonts w:ascii="Calibri" w:hAnsi="Calibri" w:cs="Calibri"/>
            </w:rPr>
            <w:id w:val="4160151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Система охлаждения</w:t>
            </w:r>
          </w:p>
        </w:tc>
        <w:sdt>
          <w:sdtPr>
            <w:rPr>
              <w:rFonts w:ascii="Calibri" w:hAnsi="Calibri" w:cs="Calibri"/>
            </w:rPr>
            <w:id w:val="4160152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Тип, количество и производительность компрессоров децентрализованной системы</w:t>
            </w:r>
          </w:p>
        </w:tc>
        <w:sdt>
          <w:sdtPr>
            <w:rPr>
              <w:rFonts w:ascii="Calibri" w:hAnsi="Calibri" w:cs="Calibri"/>
            </w:rPr>
            <w:id w:val="4160153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Система охлаждения</w:t>
            </w:r>
          </w:p>
        </w:tc>
        <w:sdt>
          <w:sdtPr>
            <w:rPr>
              <w:rFonts w:ascii="Calibri" w:hAnsi="Calibri" w:cs="Calibri"/>
            </w:rPr>
            <w:id w:val="4160154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2.</w:t>
            </w:r>
            <w:r w:rsidR="00C90FA7" w:rsidRPr="00D15CDB">
              <w:rPr>
                <w:rFonts w:ascii="Calibri" w:hAnsi="Calibri" w:cs="Calibri"/>
              </w:rPr>
              <w:t>9</w:t>
            </w:r>
          </w:p>
        </w:tc>
        <w:tc>
          <w:tcPr>
            <w:tcW w:w="9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  <w:b/>
              </w:rPr>
            </w:pPr>
            <w:r w:rsidRPr="00D15CDB">
              <w:rPr>
                <w:rFonts w:ascii="Calibri" w:hAnsi="Calibri" w:cs="Calibri"/>
                <w:b/>
              </w:rPr>
              <w:t>Энергетическое технологическое оборудование</w:t>
            </w:r>
          </w:p>
        </w:tc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Газовые печи</w:t>
            </w:r>
            <w:r w:rsidR="00AB09CF" w:rsidRPr="00D15CDB">
              <w:rPr>
                <w:rFonts w:ascii="Calibri" w:hAnsi="Calibri" w:cs="Calibri"/>
              </w:rPr>
              <w:t xml:space="preserve"> (наименование, количество)</w:t>
            </w:r>
          </w:p>
        </w:tc>
        <w:sdt>
          <w:sdtPr>
            <w:rPr>
              <w:rFonts w:ascii="Calibri" w:hAnsi="Calibri" w:cs="Calibri"/>
            </w:rPr>
            <w:id w:val="4160155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0D418D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8D" w:rsidRPr="00D15CDB" w:rsidRDefault="000D418D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418D" w:rsidRPr="00D15CDB" w:rsidRDefault="000D418D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Электропечи (наименование, количество)</w:t>
            </w:r>
          </w:p>
        </w:tc>
        <w:sdt>
          <w:sdtPr>
            <w:rPr>
              <w:rFonts w:ascii="Calibri" w:hAnsi="Calibri" w:cs="Calibri"/>
            </w:rPr>
            <w:id w:val="4160156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0D418D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5E7705" w:rsidRPr="00D15CDB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>
            <w:pPr>
              <w:snapToGri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7705" w:rsidRPr="00D15CDB" w:rsidRDefault="005E7705" w:rsidP="00513B0D">
            <w:pPr>
              <w:snapToGrid w:val="0"/>
              <w:rPr>
                <w:rFonts w:ascii="Calibri" w:hAnsi="Calibri" w:cs="Calibri"/>
              </w:rPr>
            </w:pPr>
            <w:r w:rsidRPr="00D15CDB">
              <w:rPr>
                <w:rFonts w:ascii="Calibri" w:hAnsi="Calibri" w:cs="Calibri"/>
              </w:rPr>
              <w:t>Другое оборудование</w:t>
            </w:r>
            <w:r w:rsidR="00AB09CF" w:rsidRPr="00D15CDB">
              <w:rPr>
                <w:rFonts w:ascii="Calibri" w:hAnsi="Calibri" w:cs="Calibri"/>
              </w:rPr>
              <w:t xml:space="preserve"> (наименование, количество)</w:t>
            </w:r>
          </w:p>
        </w:tc>
        <w:sdt>
          <w:sdtPr>
            <w:rPr>
              <w:rFonts w:ascii="Calibri" w:hAnsi="Calibri" w:cs="Calibri"/>
            </w:rPr>
            <w:id w:val="4160157"/>
            <w:placeholder>
              <w:docPart w:val="DefaultPlaceholder_22675703"/>
            </w:placeholder>
            <w:showingPlcHdr/>
            <w:text/>
          </w:sdtPr>
          <w:sdtContent>
            <w:tc>
              <w:tcPr>
                <w:tcW w:w="5189" w:type="dxa"/>
                <w:gridSpan w:val="5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5E7705" w:rsidRPr="00D15CDB" w:rsidRDefault="00FF4307">
                <w:pPr>
                  <w:snapToGrid w:val="0"/>
                  <w:jc w:val="center"/>
                  <w:rPr>
                    <w:rFonts w:ascii="Calibri" w:hAnsi="Calibri" w:cs="Calibri"/>
                  </w:rPr>
                </w:pPr>
                <w:r w:rsidRPr="00E4672E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</w:tbl>
    <w:p w:rsidR="005E7705" w:rsidRPr="00D15CDB" w:rsidRDefault="005E7705">
      <w:pPr>
        <w:rPr>
          <w:rFonts w:ascii="Calibri" w:hAnsi="Calibri" w:cs="Calibri"/>
          <w:b/>
        </w:rPr>
      </w:pPr>
    </w:p>
    <w:p w:rsidR="00C0143A" w:rsidRPr="00D15CDB" w:rsidRDefault="00C0143A">
      <w:pPr>
        <w:rPr>
          <w:rFonts w:ascii="Calibri" w:hAnsi="Calibri" w:cs="Calibri"/>
          <w:b/>
        </w:rPr>
      </w:pPr>
    </w:p>
    <w:p w:rsidR="0049504E" w:rsidRPr="0049504E" w:rsidRDefault="0049504E" w:rsidP="0049504E">
      <w:pPr>
        <w:spacing w:line="264" w:lineRule="auto"/>
        <w:ind w:firstLine="708"/>
        <w:jc w:val="both"/>
        <w:rPr>
          <w:rFonts w:ascii="Calibri" w:hAnsi="Calibri" w:cs="Calibri"/>
        </w:rPr>
      </w:pPr>
      <w:r w:rsidRPr="0049504E">
        <w:rPr>
          <w:rFonts w:ascii="Calibri" w:hAnsi="Calibri" w:cs="Calibri"/>
        </w:rPr>
        <w:t xml:space="preserve">Дата заполнения </w:t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</w:r>
      <w:r w:rsidRPr="0049504E">
        <w:rPr>
          <w:rFonts w:ascii="Calibri" w:hAnsi="Calibri" w:cs="Calibri"/>
        </w:rPr>
        <w:tab/>
        <w:t>«</w:t>
      </w:r>
      <w:sdt>
        <w:sdtPr>
          <w:rPr>
            <w:rFonts w:ascii="Calibri" w:hAnsi="Calibri" w:cs="Calibri"/>
          </w:rPr>
          <w:id w:val="4160158"/>
          <w:placeholder>
            <w:docPart w:val="DefaultPlaceholder_22675703"/>
          </w:placeholder>
          <w:text/>
        </w:sdtPr>
        <w:sdtContent>
          <w:r w:rsidRPr="0049504E">
            <w:rPr>
              <w:rFonts w:ascii="Calibri" w:hAnsi="Calibri" w:cs="Calibri"/>
            </w:rPr>
            <w:t>____</w:t>
          </w:r>
        </w:sdtContent>
      </w:sdt>
      <w:r w:rsidRPr="0049504E">
        <w:rPr>
          <w:rFonts w:ascii="Calibri" w:hAnsi="Calibri" w:cs="Calibri"/>
        </w:rPr>
        <w:t>»</w:t>
      </w:r>
      <w:sdt>
        <w:sdtPr>
          <w:rPr>
            <w:rFonts w:ascii="Calibri" w:hAnsi="Calibri" w:cs="Calibri"/>
          </w:rPr>
          <w:id w:val="4160159"/>
          <w:placeholder>
            <w:docPart w:val="DefaultPlaceholder_22675703"/>
          </w:placeholder>
          <w:text/>
        </w:sdtPr>
        <w:sdtContent>
          <w:r w:rsidRPr="0049504E">
            <w:rPr>
              <w:rFonts w:ascii="Calibri" w:hAnsi="Calibri" w:cs="Calibri"/>
            </w:rPr>
            <w:t xml:space="preserve"> ______________</w:t>
          </w:r>
        </w:sdtContent>
      </w:sdt>
      <w:r w:rsidRPr="0049504E">
        <w:rPr>
          <w:rFonts w:ascii="Calibri" w:hAnsi="Calibri" w:cs="Calibri"/>
        </w:rPr>
        <w:t xml:space="preserve"> 20 </w:t>
      </w:r>
      <w:sdt>
        <w:sdtPr>
          <w:rPr>
            <w:rFonts w:ascii="Calibri" w:hAnsi="Calibri" w:cs="Calibri"/>
          </w:rPr>
          <w:id w:val="4160160"/>
          <w:placeholder>
            <w:docPart w:val="DefaultPlaceholder_22675703"/>
          </w:placeholder>
          <w:text/>
        </w:sdtPr>
        <w:sdtContent>
          <w:r w:rsidRPr="0049504E">
            <w:rPr>
              <w:rFonts w:ascii="Calibri" w:hAnsi="Calibri" w:cs="Calibri"/>
            </w:rPr>
            <w:t>___</w:t>
          </w:r>
        </w:sdtContent>
      </w:sdt>
      <w:r w:rsidRPr="0049504E">
        <w:rPr>
          <w:rFonts w:ascii="Calibri" w:hAnsi="Calibri" w:cs="Calibri"/>
        </w:rPr>
        <w:t xml:space="preserve"> г.</w:t>
      </w:r>
    </w:p>
    <w:p w:rsidR="0049504E" w:rsidRPr="0049504E" w:rsidRDefault="0049504E" w:rsidP="0049504E">
      <w:pPr>
        <w:spacing w:line="264" w:lineRule="auto"/>
        <w:jc w:val="both"/>
        <w:rPr>
          <w:rFonts w:ascii="Calibri" w:hAnsi="Calibri" w:cs="Calibri"/>
        </w:rPr>
      </w:pPr>
      <w:r w:rsidRPr="0049504E">
        <w:rPr>
          <w:rFonts w:ascii="Calibri" w:hAnsi="Calibri" w:cs="Calibri"/>
        </w:rPr>
        <w:tab/>
      </w:r>
    </w:p>
    <w:p w:rsidR="0049504E" w:rsidRPr="009B7E41" w:rsidRDefault="0049504E" w:rsidP="0049504E">
      <w:pPr>
        <w:spacing w:line="264" w:lineRule="auto"/>
        <w:ind w:left="-120" w:firstLine="828"/>
        <w:jc w:val="both"/>
        <w:rPr>
          <w:rFonts w:ascii="Calibri" w:hAnsi="Calibri" w:cs="Calibri"/>
        </w:rPr>
      </w:pPr>
      <w:r w:rsidRPr="009B7E41">
        <w:rPr>
          <w:rFonts w:ascii="Calibri" w:hAnsi="Calibri" w:cs="Calibri"/>
        </w:rPr>
        <w:t xml:space="preserve">Заполненный опросный лист, заверенный подписью и печатью, просим отправить </w:t>
      </w:r>
      <w:r>
        <w:rPr>
          <w:rFonts w:ascii="Calibri" w:hAnsi="Calibri" w:cs="Calibri"/>
        </w:rPr>
        <w:t>на электронную почту</w:t>
      </w:r>
      <w:r w:rsidRPr="009B7E41">
        <w:rPr>
          <w:rFonts w:ascii="Calibri" w:hAnsi="Calibri" w:cs="Calibri"/>
        </w:rPr>
        <w:t xml:space="preserve"> или факс.</w:t>
      </w:r>
    </w:p>
    <w:p w:rsidR="0049504E" w:rsidRPr="00556E4F" w:rsidRDefault="0049504E" w:rsidP="0049504E">
      <w:pPr>
        <w:spacing w:line="264" w:lineRule="auto"/>
        <w:jc w:val="both"/>
        <w:rPr>
          <w:rFonts w:ascii="Calibri" w:hAnsi="Calibri" w:cs="Calibri"/>
          <w:b/>
        </w:rPr>
      </w:pPr>
    </w:p>
    <w:p w:rsidR="0049504E" w:rsidRPr="00556E4F" w:rsidRDefault="0049504E" w:rsidP="0049504E">
      <w:pPr>
        <w:spacing w:line="264" w:lineRule="auto"/>
        <w:ind w:left="-120"/>
        <w:jc w:val="both"/>
        <w:rPr>
          <w:rFonts w:ascii="Calibri" w:hAnsi="Calibri" w:cs="Calibri"/>
          <w:b/>
        </w:rPr>
      </w:pPr>
      <w:r w:rsidRPr="00556E4F">
        <w:rPr>
          <w:rFonts w:ascii="Calibri" w:hAnsi="Calibri" w:cs="Calibri"/>
          <w:b/>
        </w:rPr>
        <w:t>С уважением,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</w:rPr>
        <w:t xml:space="preserve">Начальник электролаборатории 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</w:rPr>
        <w:t>Владимир Сергеевич Антонович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</w:rPr>
        <w:t xml:space="preserve">Тел/факс (383) 306–63–59 </w:t>
      </w:r>
    </w:p>
    <w:p w:rsidR="0049504E" w:rsidRPr="0049504E" w:rsidRDefault="0049504E" w:rsidP="0049504E">
      <w:pPr>
        <w:spacing w:line="264" w:lineRule="auto"/>
        <w:ind w:left="-120"/>
        <w:rPr>
          <w:rFonts w:ascii="Calibri" w:hAnsi="Calibri" w:cs="Calibri"/>
        </w:rPr>
      </w:pPr>
      <w:r w:rsidRPr="0049504E">
        <w:rPr>
          <w:rFonts w:ascii="Calibri" w:hAnsi="Calibri" w:cs="Calibri"/>
          <w:lang w:val="en-US"/>
        </w:rPr>
        <w:t>e</w:t>
      </w:r>
      <w:r w:rsidRPr="0049504E">
        <w:rPr>
          <w:rFonts w:ascii="Calibri" w:hAnsi="Calibri" w:cs="Calibri"/>
        </w:rPr>
        <w:t>-</w:t>
      </w:r>
      <w:r w:rsidRPr="0049504E">
        <w:rPr>
          <w:rFonts w:ascii="Calibri" w:hAnsi="Calibri" w:cs="Calibri"/>
          <w:lang w:val="en-US"/>
        </w:rPr>
        <w:t>mail</w:t>
      </w:r>
      <w:r w:rsidRPr="0049504E">
        <w:rPr>
          <w:rFonts w:ascii="Calibri" w:hAnsi="Calibri" w:cs="Calibri"/>
        </w:rPr>
        <w:t>:</w:t>
      </w:r>
      <w:r w:rsidRPr="0049504E">
        <w:rPr>
          <w:rFonts w:ascii="Calibri" w:hAnsi="Calibri" w:cs="Calibri"/>
          <w:lang w:val="en-US"/>
        </w:rPr>
        <w:t xml:space="preserve"> antonovich</w:t>
      </w:r>
      <w:r w:rsidRPr="0049504E">
        <w:rPr>
          <w:rFonts w:ascii="Calibri" w:hAnsi="Calibri" w:cs="Calibri"/>
        </w:rPr>
        <w:t>@</w:t>
      </w:r>
      <w:r w:rsidRPr="0049504E">
        <w:rPr>
          <w:rFonts w:ascii="Calibri" w:hAnsi="Calibri" w:cs="Calibri"/>
          <w:lang w:val="en-US"/>
        </w:rPr>
        <w:t>crvd.ru</w:t>
      </w:r>
    </w:p>
    <w:p w:rsidR="00772658" w:rsidRPr="00D15CDB" w:rsidRDefault="00772658" w:rsidP="0049504E">
      <w:pPr>
        <w:spacing w:line="264" w:lineRule="auto"/>
        <w:ind w:left="-120"/>
        <w:jc w:val="both"/>
        <w:rPr>
          <w:rFonts w:ascii="Calibri" w:hAnsi="Calibri" w:cs="Calibri"/>
          <w:b/>
          <w:sz w:val="22"/>
          <w:szCs w:val="22"/>
        </w:rPr>
      </w:pPr>
    </w:p>
    <w:sectPr w:rsidR="00772658" w:rsidRPr="00D15CDB" w:rsidSect="00772658">
      <w:footerReference w:type="default" r:id="rId7"/>
      <w:headerReference w:type="first" r:id="rId8"/>
      <w:footnotePr>
        <w:pos w:val="beneathText"/>
      </w:footnotePr>
      <w:pgSz w:w="11905" w:h="16837"/>
      <w:pgMar w:top="284" w:right="850" w:bottom="426" w:left="1080" w:header="436" w:footer="42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099" w:rsidRDefault="00536099" w:rsidP="009132F3">
      <w:r>
        <w:separator/>
      </w:r>
    </w:p>
  </w:endnote>
  <w:endnote w:type="continuationSeparator" w:id="1">
    <w:p w:rsidR="00536099" w:rsidRDefault="00536099" w:rsidP="009132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663B" w:rsidRPr="00536862" w:rsidRDefault="00CA663B">
    <w:pPr>
      <w:pStyle w:val="ac"/>
      <w:rPr>
        <w:lang w:val="en-US"/>
      </w:rPr>
    </w:pPr>
  </w:p>
  <w:p w:rsidR="00CA663B" w:rsidRPr="00536862" w:rsidRDefault="00CA663B">
    <w:pPr>
      <w:pStyle w:val="ac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099" w:rsidRDefault="00536099" w:rsidP="009132F3">
      <w:r>
        <w:separator/>
      </w:r>
    </w:p>
  </w:footnote>
  <w:footnote w:type="continuationSeparator" w:id="1">
    <w:p w:rsidR="00536099" w:rsidRDefault="00536099" w:rsidP="009132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658" w:rsidRPr="00006430" w:rsidRDefault="00EB67C2" w:rsidP="00006430">
    <w:pPr>
      <w:pStyle w:val="aa"/>
    </w:pPr>
    <w:r>
      <w:rPr>
        <w:noProof/>
        <w:lang w:eastAsia="ru-RU"/>
      </w:rPr>
      <w:drawing>
        <wp:inline distT="0" distB="0" distL="0" distR="0">
          <wp:extent cx="6334125" cy="1047750"/>
          <wp:effectExtent l="19050" t="0" r="9525" b="0"/>
          <wp:docPr id="12" name="Рисунок 12" descr="D:\Merzlik\Реклама\Рекламные материалы\Бланк\Новый\Шапка новая без реквизито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D:\Merzlik\Реклама\Рекламные материалы\Бланк\Новый\Шапка новая без реквизито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4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50000" w:hash="vXTcP1o6eLtsbylO4AepX/KJ+XU=" w:salt="LC6fPluM7tBf705DNIccWA==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A49CD"/>
    <w:rsid w:val="00006430"/>
    <w:rsid w:val="000110B1"/>
    <w:rsid w:val="00030F5C"/>
    <w:rsid w:val="000728A0"/>
    <w:rsid w:val="000B318D"/>
    <w:rsid w:val="000D418D"/>
    <w:rsid w:val="0017152D"/>
    <w:rsid w:val="001C7684"/>
    <w:rsid w:val="00267F74"/>
    <w:rsid w:val="002F1153"/>
    <w:rsid w:val="00341E96"/>
    <w:rsid w:val="003D2886"/>
    <w:rsid w:val="00486026"/>
    <w:rsid w:val="0049504E"/>
    <w:rsid w:val="00513355"/>
    <w:rsid w:val="00513B0D"/>
    <w:rsid w:val="00536099"/>
    <w:rsid w:val="00536862"/>
    <w:rsid w:val="0055022C"/>
    <w:rsid w:val="00573039"/>
    <w:rsid w:val="005E7705"/>
    <w:rsid w:val="005F1ACD"/>
    <w:rsid w:val="00602801"/>
    <w:rsid w:val="006B1155"/>
    <w:rsid w:val="006E049C"/>
    <w:rsid w:val="00772658"/>
    <w:rsid w:val="007B4142"/>
    <w:rsid w:val="007E3531"/>
    <w:rsid w:val="00856F64"/>
    <w:rsid w:val="008658B2"/>
    <w:rsid w:val="009132F3"/>
    <w:rsid w:val="00996F4A"/>
    <w:rsid w:val="009E3AFB"/>
    <w:rsid w:val="00A51E2F"/>
    <w:rsid w:val="00AA49CD"/>
    <w:rsid w:val="00AB09CF"/>
    <w:rsid w:val="00AC1D58"/>
    <w:rsid w:val="00BF2791"/>
    <w:rsid w:val="00C0143A"/>
    <w:rsid w:val="00C90FA7"/>
    <w:rsid w:val="00CA663B"/>
    <w:rsid w:val="00D058F5"/>
    <w:rsid w:val="00D15CDB"/>
    <w:rsid w:val="00D760FE"/>
    <w:rsid w:val="00DB57C5"/>
    <w:rsid w:val="00E206DA"/>
    <w:rsid w:val="00E42B0C"/>
    <w:rsid w:val="00EB67C2"/>
    <w:rsid w:val="00F867D5"/>
    <w:rsid w:val="00FF4307"/>
    <w:rsid w:val="00FF4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8F5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D058F5"/>
    <w:pPr>
      <w:keepNext/>
      <w:tabs>
        <w:tab w:val="num" w:pos="0"/>
      </w:tabs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D058F5"/>
  </w:style>
  <w:style w:type="character" w:styleId="a3">
    <w:name w:val="Hyperlink"/>
    <w:uiPriority w:val="99"/>
    <w:rsid w:val="00D058F5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058F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D058F5"/>
    <w:pPr>
      <w:jc w:val="center"/>
    </w:pPr>
    <w:rPr>
      <w:rFonts w:ascii="Arial" w:hAnsi="Arial"/>
      <w:sz w:val="36"/>
      <w:szCs w:val="20"/>
    </w:rPr>
  </w:style>
  <w:style w:type="paragraph" w:styleId="a6">
    <w:name w:val="List"/>
    <w:basedOn w:val="a5"/>
    <w:rsid w:val="00D058F5"/>
    <w:rPr>
      <w:rFonts w:cs="Tahoma"/>
    </w:rPr>
  </w:style>
  <w:style w:type="paragraph" w:customStyle="1" w:styleId="11">
    <w:name w:val="Название1"/>
    <w:basedOn w:val="a"/>
    <w:rsid w:val="00D058F5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D058F5"/>
    <w:pPr>
      <w:suppressLineNumbers/>
    </w:pPr>
    <w:rPr>
      <w:rFonts w:ascii="Arial" w:hAnsi="Arial" w:cs="Tahoma"/>
    </w:rPr>
  </w:style>
  <w:style w:type="paragraph" w:customStyle="1" w:styleId="a7">
    <w:name w:val="Содержимое таблицы"/>
    <w:basedOn w:val="a"/>
    <w:rsid w:val="00D058F5"/>
    <w:pPr>
      <w:suppressLineNumbers/>
    </w:pPr>
  </w:style>
  <w:style w:type="paragraph" w:customStyle="1" w:styleId="a8">
    <w:name w:val="Заголовок таблицы"/>
    <w:basedOn w:val="a7"/>
    <w:rsid w:val="00D058F5"/>
    <w:pPr>
      <w:jc w:val="center"/>
    </w:pPr>
    <w:rPr>
      <w:b/>
      <w:bCs/>
    </w:rPr>
  </w:style>
  <w:style w:type="paragraph" w:styleId="a9">
    <w:name w:val="Balloon Text"/>
    <w:basedOn w:val="a"/>
    <w:semiHidden/>
    <w:rsid w:val="005F1AC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9132F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132F3"/>
    <w:rPr>
      <w:sz w:val="24"/>
      <w:szCs w:val="24"/>
      <w:lang w:eastAsia="ar-SA"/>
    </w:rPr>
  </w:style>
  <w:style w:type="paragraph" w:styleId="ac">
    <w:name w:val="footer"/>
    <w:basedOn w:val="a"/>
    <w:link w:val="ad"/>
    <w:rsid w:val="009132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132F3"/>
    <w:rPr>
      <w:sz w:val="24"/>
      <w:szCs w:val="24"/>
      <w:lang w:eastAsia="ar-SA"/>
    </w:rPr>
  </w:style>
  <w:style w:type="character" w:styleId="ae">
    <w:name w:val="Placeholder Text"/>
    <w:basedOn w:val="a0"/>
    <w:uiPriority w:val="99"/>
    <w:semiHidden/>
    <w:rsid w:val="00FF43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erzlik\&#1057;&#1072;&#1081;&#1090;\&#1053;&#1086;&#1074;&#1099;&#1081;%20&#1089;&#1072;&#1081;&#1090;\&#1042;&#1077;&#1083;&#1074;&#1077;&#1090;\&#1056;&#1072;&#1073;&#1086;&#1095;&#1072;&#1103;%20&#1087;&#1072;&#1087;&#1082;&#1072;\&#1054;&#1087;&#1088;&#1086;&#1089;&#1085;&#1099;&#1077;%20&#1083;&#1080;&#1089;&#1090;&#1099;\&#1054;&#1087;&#1088;&#1086;&#1089;&#1085;&#1099;&#1081;%20&#1083;&#1080;&#1089;&#1090;%20&#1072;&#1091;&#1076;&#1080;&#1090;%20&#1053;&#1055;&#1054;%20&#1062;&#105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189657-7E5D-4276-935F-4D85E91EBA2A}"/>
      </w:docPartPr>
      <w:docPartBody>
        <w:p w:rsidR="00000000" w:rsidRDefault="009C0428">
          <w:r w:rsidRPr="00E4672E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C0428"/>
    <w:rsid w:val="002F46AD"/>
    <w:rsid w:val="009C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042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аудит НПО ЦР</Template>
  <TotalTime>5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сдля оформления договора на энергоаудит (энергетическое обследование)</vt:lpstr>
    </vt:vector>
  </TitlesOfParts>
  <Company>electrosos.ru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сдля оформления договора на энергоаудит (энергетическое обследование)</dc:title>
  <dc:subject/>
  <dc:creator>merzlik</dc:creator>
  <cp:keywords/>
  <cp:lastModifiedBy>merzlik</cp:lastModifiedBy>
  <cp:revision>2</cp:revision>
  <cp:lastPrinted>2009-10-16T03:11:00Z</cp:lastPrinted>
  <dcterms:created xsi:type="dcterms:W3CDTF">2014-04-04T02:53:00Z</dcterms:created>
  <dcterms:modified xsi:type="dcterms:W3CDTF">2014-04-04T02:58:00Z</dcterms:modified>
</cp:coreProperties>
</file>